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C0" w:rsidRDefault="00AB54C0" w:rsidP="00AB54C0">
      <w:pPr>
        <w:jc w:val="center"/>
        <w:rPr>
          <w:b/>
          <w:i/>
          <w:color w:val="FF0000"/>
          <w:sz w:val="32"/>
          <w:szCs w:val="32"/>
          <w:u w:val="single"/>
          <w:lang w:val="en-GB"/>
        </w:rPr>
      </w:pPr>
    </w:p>
    <w:p w:rsidR="00B92875" w:rsidRPr="00F47C31" w:rsidRDefault="00B92875" w:rsidP="00B92875">
      <w:pPr>
        <w:rPr>
          <w:lang w:val="en-GB"/>
        </w:rPr>
      </w:pPr>
      <w:r w:rsidRPr="00F47C31">
        <w:rPr>
          <w:lang w:val="en-GB"/>
        </w:rPr>
        <w:t>PAYMENTS: are spread over 12 months of the school year, 1</w:t>
      </w:r>
      <w:r w:rsidRPr="00F47C31">
        <w:rPr>
          <w:vertAlign w:val="superscript"/>
          <w:lang w:val="en-GB"/>
        </w:rPr>
        <w:t>st</w:t>
      </w:r>
      <w:r w:rsidRPr="00F47C31">
        <w:rPr>
          <w:lang w:val="en-GB"/>
        </w:rPr>
        <w:t xml:space="preserve"> September to 1</w:t>
      </w:r>
      <w:r w:rsidRPr="00F47C31">
        <w:rPr>
          <w:vertAlign w:val="superscript"/>
          <w:lang w:val="en-GB"/>
        </w:rPr>
        <w:t>st</w:t>
      </w:r>
      <w:r w:rsidR="00D13DA0" w:rsidRPr="00F47C31">
        <w:rPr>
          <w:lang w:val="en-GB"/>
        </w:rPr>
        <w:t xml:space="preserve"> August inclusive</w:t>
      </w:r>
      <w:r w:rsidRPr="00F47C31">
        <w:rPr>
          <w:lang w:val="en-GB"/>
        </w:rPr>
        <w:t xml:space="preserve">. Any payment defaults will result in the loss of your child's rights to transportation. </w:t>
      </w:r>
    </w:p>
    <w:p w:rsidR="00082859" w:rsidRPr="00F47C31" w:rsidRDefault="00082859" w:rsidP="00AB54C0">
      <w:pPr>
        <w:rPr>
          <w:lang w:val="en-GB"/>
        </w:rPr>
      </w:pPr>
    </w:p>
    <w:p w:rsidR="00082859" w:rsidRPr="00F47C31" w:rsidRDefault="00AB54C0" w:rsidP="00AB54C0">
      <w:pPr>
        <w:rPr>
          <w:rStyle w:val="apple-converted-space"/>
          <w:color w:val="252525"/>
          <w:shd w:val="clear" w:color="auto" w:fill="FFFFFF"/>
        </w:rPr>
      </w:pPr>
      <w:r w:rsidRPr="00F47C31">
        <w:rPr>
          <w:lang w:val="en-GB"/>
        </w:rPr>
        <w:t xml:space="preserve">TERMINATION OF TRANSPORT: </w:t>
      </w:r>
      <w:r w:rsidR="00066F6C" w:rsidRPr="00F47C31">
        <w:rPr>
          <w:color w:val="252525"/>
          <w:shd w:val="clear" w:color="auto" w:fill="FFFFFF"/>
        </w:rPr>
        <w:t xml:space="preserve">Vehicles are organised on the basis of those we anticipate travelling for the </w:t>
      </w:r>
      <w:r w:rsidR="009B413E">
        <w:rPr>
          <w:color w:val="252525"/>
          <w:shd w:val="clear" w:color="auto" w:fill="FFFFFF"/>
        </w:rPr>
        <w:t xml:space="preserve">whole school </w:t>
      </w:r>
      <w:r w:rsidR="00066F6C" w:rsidRPr="00F47C31">
        <w:rPr>
          <w:color w:val="252525"/>
          <w:shd w:val="clear" w:color="auto" w:fill="FFFFFF"/>
        </w:rPr>
        <w:t xml:space="preserve">year. </w:t>
      </w:r>
      <w:r w:rsidR="009B413E">
        <w:rPr>
          <w:color w:val="252525"/>
          <w:shd w:val="clear" w:color="auto" w:fill="FFFFFF"/>
        </w:rPr>
        <w:t xml:space="preserve">We require </w:t>
      </w:r>
      <w:r w:rsidR="00BB3300">
        <w:rPr>
          <w:color w:val="252525"/>
          <w:shd w:val="clear" w:color="auto" w:fill="FFFFFF"/>
        </w:rPr>
        <w:t xml:space="preserve">a full </w:t>
      </w:r>
      <w:r w:rsidR="00066F6C" w:rsidRPr="00F47C31">
        <w:rPr>
          <w:color w:val="252525"/>
          <w:shd w:val="clear" w:color="auto" w:fill="FFFFFF"/>
        </w:rPr>
        <w:t>term’s notice of cancellation of transport</w:t>
      </w:r>
      <w:r w:rsidR="00066F6C" w:rsidRPr="00F47C31">
        <w:rPr>
          <w:rStyle w:val="apple-converted-space"/>
          <w:color w:val="252525"/>
          <w:shd w:val="clear" w:color="auto" w:fill="FFFFFF"/>
        </w:rPr>
        <w:t> </w:t>
      </w:r>
    </w:p>
    <w:p w:rsidR="00066F6C" w:rsidRPr="00F47C31" w:rsidRDefault="00066F6C" w:rsidP="00AB54C0">
      <w:pPr>
        <w:rPr>
          <w:lang w:val="en-GB"/>
        </w:rPr>
      </w:pPr>
    </w:p>
    <w:p w:rsidR="00F061A5" w:rsidRPr="00F47C31" w:rsidRDefault="00F061A5" w:rsidP="00AB54C0">
      <w:pPr>
        <w:rPr>
          <w:lang w:val="en-GB"/>
        </w:rPr>
      </w:pPr>
      <w:r w:rsidRPr="00F47C31">
        <w:rPr>
          <w:lang w:val="en-GB"/>
        </w:rPr>
        <w:t xml:space="preserve">SAFETY: Pupils are expected to follow the same code of conduct on the </w:t>
      </w:r>
      <w:r w:rsidR="00AF594E" w:rsidRPr="00F47C31">
        <w:rPr>
          <w:lang w:val="en-GB"/>
        </w:rPr>
        <w:t>transport as</w:t>
      </w:r>
      <w:r w:rsidRPr="00F47C31">
        <w:rPr>
          <w:lang w:val="en-GB"/>
        </w:rPr>
        <w:t xml:space="preserve"> they have in school. However should a problem </w:t>
      </w:r>
      <w:r w:rsidR="00AF594E" w:rsidRPr="00F47C31">
        <w:rPr>
          <w:lang w:val="en-GB"/>
        </w:rPr>
        <w:t>arise;</w:t>
      </w:r>
      <w:r w:rsidRPr="00F47C31">
        <w:rPr>
          <w:lang w:val="en-GB"/>
        </w:rPr>
        <w:t xml:space="preserve"> both parents and the head of school will be notified. If </w:t>
      </w:r>
      <w:r w:rsidR="00372D62" w:rsidRPr="00F47C31">
        <w:rPr>
          <w:lang w:val="en-GB"/>
        </w:rPr>
        <w:t xml:space="preserve">the </w:t>
      </w:r>
      <w:r w:rsidRPr="00F47C31">
        <w:rPr>
          <w:lang w:val="en-GB"/>
        </w:rPr>
        <w:t>conduct doe</w:t>
      </w:r>
      <w:r w:rsidR="009134EE" w:rsidRPr="00F47C31">
        <w:rPr>
          <w:lang w:val="en-GB"/>
        </w:rPr>
        <w:t>s</w:t>
      </w:r>
      <w:r w:rsidRPr="00F47C31">
        <w:rPr>
          <w:lang w:val="en-GB"/>
        </w:rPr>
        <w:t xml:space="preserve"> not improve this will result in your child’s transport being terminated.</w:t>
      </w:r>
    </w:p>
    <w:p w:rsidR="00082859" w:rsidRPr="00F47C31" w:rsidRDefault="00082859" w:rsidP="00AB54C0">
      <w:pPr>
        <w:rPr>
          <w:lang w:val="en-GB"/>
        </w:rPr>
      </w:pPr>
    </w:p>
    <w:p w:rsidR="00082859" w:rsidRPr="00F47C31" w:rsidRDefault="00F061A5" w:rsidP="00AB54C0">
      <w:pPr>
        <w:rPr>
          <w:lang w:val="en-GB"/>
        </w:rPr>
      </w:pPr>
      <w:r w:rsidRPr="00F47C31">
        <w:rPr>
          <w:lang w:val="en-GB"/>
        </w:rPr>
        <w:t xml:space="preserve">NO SMOKING: </w:t>
      </w:r>
      <w:r w:rsidR="00ED0882" w:rsidRPr="00F47C31">
        <w:rPr>
          <w:lang w:val="en-GB"/>
        </w:rPr>
        <w:t>Al</w:t>
      </w:r>
      <w:r w:rsidRPr="00F47C31">
        <w:rPr>
          <w:lang w:val="en-GB"/>
        </w:rPr>
        <w:t>l of our coaches are non</w:t>
      </w:r>
      <w:r w:rsidR="009134EE" w:rsidRPr="00F47C31">
        <w:rPr>
          <w:lang w:val="en-GB"/>
        </w:rPr>
        <w:t xml:space="preserve"> </w:t>
      </w:r>
      <w:r w:rsidRPr="00F47C31">
        <w:rPr>
          <w:lang w:val="en-GB"/>
        </w:rPr>
        <w:t>smoking vehicl</w:t>
      </w:r>
      <w:r w:rsidR="009134EE" w:rsidRPr="00F47C31">
        <w:rPr>
          <w:lang w:val="en-GB"/>
        </w:rPr>
        <w:t>e</w:t>
      </w:r>
      <w:r w:rsidRPr="00F47C31">
        <w:rPr>
          <w:lang w:val="en-GB"/>
        </w:rPr>
        <w:t xml:space="preserve">s. This is the law and must be </w:t>
      </w:r>
      <w:r w:rsidR="00082859" w:rsidRPr="00F47C31">
        <w:rPr>
          <w:lang w:val="en-GB"/>
        </w:rPr>
        <w:t>followed by all that travel on them.</w:t>
      </w:r>
    </w:p>
    <w:p w:rsidR="00082859" w:rsidRPr="00F47C31" w:rsidRDefault="00082859" w:rsidP="00AB54C0">
      <w:pPr>
        <w:rPr>
          <w:lang w:val="en-GB"/>
        </w:rPr>
      </w:pPr>
    </w:p>
    <w:p w:rsidR="00082859" w:rsidRPr="00F47C31" w:rsidRDefault="00082859" w:rsidP="00AB54C0">
      <w:pPr>
        <w:rPr>
          <w:lang w:val="en-GB"/>
        </w:rPr>
      </w:pPr>
      <w:r w:rsidRPr="00F47C31">
        <w:rPr>
          <w:lang w:val="en-GB"/>
        </w:rPr>
        <w:t xml:space="preserve">NO FOOD, DRINK OR CHEWING GUM: Pupils are requested not to eat or drink on non supervised journeys to and from school. </w:t>
      </w:r>
    </w:p>
    <w:p w:rsidR="00082859" w:rsidRPr="00F47C31" w:rsidRDefault="00082859" w:rsidP="00082859">
      <w:pPr>
        <w:rPr>
          <w:lang w:val="en-GB"/>
        </w:rPr>
      </w:pPr>
    </w:p>
    <w:p w:rsidR="00ED0882" w:rsidRPr="00F47C31" w:rsidRDefault="00082859" w:rsidP="00082859">
      <w:pPr>
        <w:rPr>
          <w:color w:val="000000"/>
        </w:rPr>
      </w:pPr>
      <w:r w:rsidRPr="00F47C31">
        <w:rPr>
          <w:lang w:val="en-GB"/>
        </w:rPr>
        <w:t xml:space="preserve">SEATBELTS: </w:t>
      </w:r>
      <w:r w:rsidR="00ED0882" w:rsidRPr="00F47C31">
        <w:rPr>
          <w:lang w:val="en-GB"/>
        </w:rPr>
        <w:t xml:space="preserve">Seat Belts </w:t>
      </w:r>
      <w:r w:rsidR="00ED0882" w:rsidRPr="00C51A33">
        <w:rPr>
          <w:lang w:val="en-GB"/>
        </w:rPr>
        <w:t>MUST</w:t>
      </w:r>
      <w:r w:rsidR="00ED0882" w:rsidRPr="00F47C31">
        <w:rPr>
          <w:lang w:val="en-GB"/>
        </w:rPr>
        <w:t xml:space="preserve"> be worn at all times. We wish to inform you due to the legislation the law states that Drivers and Operators will </w:t>
      </w:r>
      <w:r w:rsidR="00ED0882" w:rsidRPr="00F47C31">
        <w:rPr>
          <w:b/>
          <w:lang w:val="en-GB"/>
        </w:rPr>
        <w:t>NOT</w:t>
      </w:r>
      <w:r w:rsidR="00ED0882" w:rsidRPr="00F47C31">
        <w:rPr>
          <w:lang w:val="en-GB"/>
        </w:rPr>
        <w:t xml:space="preserve"> be responsible for </w:t>
      </w:r>
      <w:r w:rsidR="00ED0882" w:rsidRPr="00F47C31">
        <w:rPr>
          <w:b/>
          <w:lang w:val="en-GB"/>
        </w:rPr>
        <w:t>ANY</w:t>
      </w:r>
      <w:r w:rsidR="00ED0882" w:rsidRPr="00F47C31">
        <w:rPr>
          <w:lang w:val="en-GB"/>
        </w:rPr>
        <w:t xml:space="preserve"> passengers not complying with the law as long as the passengers have been informed. </w:t>
      </w:r>
    </w:p>
    <w:p w:rsidR="00082859" w:rsidRPr="00F47C31" w:rsidRDefault="00082859" w:rsidP="00082859">
      <w:pPr>
        <w:rPr>
          <w:color w:val="000000"/>
        </w:rPr>
      </w:pPr>
      <w:r w:rsidRPr="00F47C31">
        <w:rPr>
          <w:color w:val="000000"/>
        </w:rPr>
        <w:t xml:space="preserve"> </w:t>
      </w:r>
    </w:p>
    <w:p w:rsidR="00CB40C3" w:rsidRDefault="003C5BED" w:rsidP="00082859">
      <w:pPr>
        <w:rPr>
          <w:color w:val="000000"/>
        </w:rPr>
      </w:pPr>
      <w:r w:rsidRPr="00F47C31">
        <w:rPr>
          <w:color w:val="000000"/>
        </w:rPr>
        <w:t xml:space="preserve">The time arranged for the coach on the timetable is the time </w:t>
      </w:r>
      <w:r w:rsidR="00066F6C" w:rsidRPr="00F47C31">
        <w:rPr>
          <w:color w:val="000000"/>
        </w:rPr>
        <w:t>we expect the coach to arrive at the stop.</w:t>
      </w:r>
      <w:r w:rsidRPr="00F47C31">
        <w:rPr>
          <w:color w:val="000000"/>
        </w:rPr>
        <w:t xml:space="preserve"> </w:t>
      </w:r>
      <w:r w:rsidR="00066F6C" w:rsidRPr="00F47C31">
        <w:rPr>
          <w:color w:val="000000"/>
        </w:rPr>
        <w:t>P</w:t>
      </w:r>
      <w:r w:rsidRPr="00F47C31">
        <w:rPr>
          <w:color w:val="000000"/>
        </w:rPr>
        <w:t xml:space="preserve">lease </w:t>
      </w:r>
      <w:r w:rsidR="000D3DA6" w:rsidRPr="00F47C31">
        <w:rPr>
          <w:color w:val="000000"/>
        </w:rPr>
        <w:t xml:space="preserve">ensure </w:t>
      </w:r>
      <w:r w:rsidRPr="00F47C31">
        <w:rPr>
          <w:color w:val="000000"/>
        </w:rPr>
        <w:t xml:space="preserve">that your child is </w:t>
      </w:r>
      <w:r w:rsidR="00066F6C" w:rsidRPr="00F47C31">
        <w:rPr>
          <w:color w:val="000000"/>
        </w:rPr>
        <w:t xml:space="preserve">at the stop </w:t>
      </w:r>
      <w:r w:rsidR="000A7260" w:rsidRPr="00F47C31">
        <w:rPr>
          <w:color w:val="000000"/>
        </w:rPr>
        <w:t>5 minu</w:t>
      </w:r>
      <w:r w:rsidR="000D3DA6" w:rsidRPr="00F47C31">
        <w:rPr>
          <w:color w:val="000000"/>
        </w:rPr>
        <w:t>t</w:t>
      </w:r>
      <w:r w:rsidR="000A7260" w:rsidRPr="00F47C31">
        <w:rPr>
          <w:color w:val="000000"/>
        </w:rPr>
        <w:t xml:space="preserve">es </w:t>
      </w:r>
      <w:r w:rsidRPr="00F47C31">
        <w:rPr>
          <w:color w:val="000000"/>
        </w:rPr>
        <w:t xml:space="preserve">before this time. </w:t>
      </w:r>
      <w:r w:rsidR="00066F6C" w:rsidRPr="00F47C31">
        <w:rPr>
          <w:color w:val="000000"/>
        </w:rPr>
        <w:t>Traffic has a big influence on the time</w:t>
      </w:r>
      <w:r w:rsidR="005A3B12" w:rsidRPr="00F47C31">
        <w:rPr>
          <w:color w:val="000000"/>
        </w:rPr>
        <w:t>table and</w:t>
      </w:r>
      <w:r w:rsidR="00066F6C" w:rsidRPr="00F47C31">
        <w:rPr>
          <w:color w:val="000000"/>
        </w:rPr>
        <w:t xml:space="preserve"> the coach can’t </w:t>
      </w:r>
      <w:r w:rsidR="005A3B12" w:rsidRPr="00F47C31">
        <w:rPr>
          <w:color w:val="000000"/>
        </w:rPr>
        <w:t xml:space="preserve">sit and </w:t>
      </w:r>
      <w:r w:rsidR="00066F6C" w:rsidRPr="00F47C31">
        <w:rPr>
          <w:color w:val="000000"/>
        </w:rPr>
        <w:t>wait at lots of the stops</w:t>
      </w:r>
      <w:r w:rsidR="00CB40C3" w:rsidRPr="00F47C31">
        <w:rPr>
          <w:color w:val="000000"/>
        </w:rPr>
        <w:t>.</w:t>
      </w:r>
    </w:p>
    <w:p w:rsidR="00571EA8" w:rsidRDefault="00571EA8" w:rsidP="00082859">
      <w:pPr>
        <w:rPr>
          <w:color w:val="000000"/>
        </w:rPr>
      </w:pPr>
      <w:r>
        <w:rPr>
          <w:color w:val="000000"/>
        </w:rPr>
        <w:t xml:space="preserve">The coach will drop off / pick up from within the school grounds. The coach departs The Misbourne at </w:t>
      </w:r>
      <w:proofErr w:type="gramStart"/>
      <w:r>
        <w:rPr>
          <w:color w:val="000000"/>
        </w:rPr>
        <w:t>15.20,</w:t>
      </w:r>
      <w:proofErr w:type="gramEnd"/>
      <w:r>
        <w:rPr>
          <w:color w:val="000000"/>
        </w:rPr>
        <w:t xml:space="preserve"> It is your child’s reasonability to make sure they are there if travel</w:t>
      </w:r>
      <w:r w:rsidR="002322B0">
        <w:rPr>
          <w:color w:val="000000"/>
        </w:rPr>
        <w:t>l</w:t>
      </w:r>
      <w:r>
        <w:rPr>
          <w:color w:val="000000"/>
        </w:rPr>
        <w:t xml:space="preserve">ing home before this time.  </w:t>
      </w:r>
    </w:p>
    <w:p w:rsidR="00BB3300" w:rsidRDefault="00BB3300" w:rsidP="00082859">
      <w:pPr>
        <w:rPr>
          <w:color w:val="000000"/>
        </w:rPr>
      </w:pPr>
    </w:p>
    <w:p w:rsidR="00082859" w:rsidRPr="00F47C31" w:rsidRDefault="00082859" w:rsidP="00082859">
      <w:pPr>
        <w:rPr>
          <w:color w:val="000000"/>
        </w:rPr>
      </w:pPr>
      <w:r w:rsidRPr="00BB3300">
        <w:rPr>
          <w:color w:val="000000"/>
        </w:rPr>
        <w:t>Y</w:t>
      </w:r>
      <w:r w:rsidR="00F47C31" w:rsidRPr="00BB3300">
        <w:rPr>
          <w:color w:val="000000"/>
        </w:rPr>
        <w:t xml:space="preserve">our child does not become our </w:t>
      </w:r>
      <w:r w:rsidR="002322B0" w:rsidRPr="00BB3300">
        <w:rPr>
          <w:color w:val="000000"/>
        </w:rPr>
        <w:t>responsi</w:t>
      </w:r>
      <w:r w:rsidR="002322B0">
        <w:rPr>
          <w:color w:val="000000"/>
        </w:rPr>
        <w:t>b</w:t>
      </w:r>
      <w:r w:rsidR="002322B0" w:rsidRPr="00BB3300">
        <w:rPr>
          <w:color w:val="000000"/>
        </w:rPr>
        <w:t>ility</w:t>
      </w:r>
      <w:r w:rsidR="00F47C31" w:rsidRPr="00BB3300">
        <w:rPr>
          <w:color w:val="000000"/>
        </w:rPr>
        <w:t xml:space="preserve"> until he/she has the entered the coach </w:t>
      </w:r>
      <w:r w:rsidR="00C51A33" w:rsidRPr="00BB3300">
        <w:rPr>
          <w:color w:val="000000"/>
        </w:rPr>
        <w:t>and leave’s</w:t>
      </w:r>
      <w:r w:rsidR="00F47C31" w:rsidRPr="00BB3300">
        <w:rPr>
          <w:color w:val="000000"/>
        </w:rPr>
        <w:t xml:space="preserve"> ou</w:t>
      </w:r>
      <w:r w:rsidR="002322B0">
        <w:rPr>
          <w:color w:val="000000"/>
        </w:rPr>
        <w:t>r responsibility as soon as he/</w:t>
      </w:r>
      <w:r w:rsidR="00F47C31" w:rsidRPr="00BB3300">
        <w:rPr>
          <w:color w:val="000000"/>
        </w:rPr>
        <w:t>she gets off our coach.</w:t>
      </w:r>
    </w:p>
    <w:p w:rsidR="00491C85" w:rsidRPr="00F47C31" w:rsidRDefault="00491C85" w:rsidP="00082859">
      <w:pPr>
        <w:rPr>
          <w:color w:val="000000"/>
        </w:rPr>
      </w:pPr>
    </w:p>
    <w:p w:rsidR="00EF26EA" w:rsidRDefault="00EF26EA" w:rsidP="00AB1DC7">
      <w:pPr>
        <w:pStyle w:val="Subtitle"/>
        <w:jc w:val="left"/>
      </w:pPr>
    </w:p>
    <w:p w:rsidR="00EF26EA" w:rsidRDefault="00EF26EA" w:rsidP="00AB1DC7">
      <w:pPr>
        <w:pStyle w:val="Subtitle"/>
        <w:jc w:val="left"/>
      </w:pPr>
    </w:p>
    <w:p w:rsidR="00EF26EA" w:rsidRDefault="00EF26EA" w:rsidP="00AB1DC7">
      <w:pPr>
        <w:pStyle w:val="Subtitle"/>
        <w:jc w:val="left"/>
      </w:pPr>
    </w:p>
    <w:p w:rsidR="00EF26EA" w:rsidRDefault="00EF26EA" w:rsidP="00AB1DC7">
      <w:pPr>
        <w:pStyle w:val="Subtitle"/>
        <w:jc w:val="left"/>
      </w:pPr>
    </w:p>
    <w:p w:rsidR="00EF26EA" w:rsidRDefault="00EF26EA" w:rsidP="00AB1DC7">
      <w:pPr>
        <w:pStyle w:val="Subtitle"/>
        <w:jc w:val="left"/>
      </w:pPr>
    </w:p>
    <w:p w:rsidR="00EF26EA" w:rsidRDefault="00EF26EA" w:rsidP="00AB1DC7">
      <w:pPr>
        <w:pStyle w:val="Subtitle"/>
        <w:jc w:val="left"/>
      </w:pPr>
    </w:p>
    <w:p w:rsidR="00EF26EA" w:rsidRDefault="00EF26EA" w:rsidP="00AB1DC7">
      <w:pPr>
        <w:pStyle w:val="Subtitle"/>
        <w:jc w:val="left"/>
      </w:pPr>
    </w:p>
    <w:p w:rsidR="002322B0" w:rsidRDefault="002322B0" w:rsidP="00AB1DC7">
      <w:pPr>
        <w:pStyle w:val="Subtitle"/>
        <w:jc w:val="left"/>
      </w:pPr>
    </w:p>
    <w:p w:rsidR="002322B0" w:rsidRDefault="002322B0" w:rsidP="00AB1DC7">
      <w:pPr>
        <w:pStyle w:val="Subtitle"/>
        <w:jc w:val="left"/>
      </w:pPr>
    </w:p>
    <w:p w:rsidR="00486DDF" w:rsidRPr="00486DDF" w:rsidRDefault="002322B0" w:rsidP="00AB1DC7">
      <w:pPr>
        <w:pStyle w:val="Subtitle"/>
        <w:jc w:val="left"/>
      </w:pPr>
      <w:r>
        <w:lastRenderedPageBreak/>
        <w:t>Our c</w:t>
      </w:r>
      <w:r w:rsidR="005A3B12" w:rsidRPr="00486DDF">
        <w:t>oach Code of Conduct has been written to make sure the journeys are as enjoyable and safe as possible for all students. Please read through the following Code of Conduct with your child(ren). </w:t>
      </w:r>
    </w:p>
    <w:p w:rsidR="005A3B12" w:rsidRPr="00486DDF" w:rsidRDefault="005A3B12" w:rsidP="00486DDF">
      <w:pPr>
        <w:pStyle w:val="Subtitle"/>
        <w:jc w:val="left"/>
      </w:pPr>
      <w:r w:rsidRPr="00486DDF">
        <w:t>Arrive at the bus stop 5 minutes prior to the pick up time</w:t>
      </w:r>
    </w:p>
    <w:p w:rsidR="005A3B12" w:rsidRPr="00486DDF" w:rsidRDefault="005A3B12" w:rsidP="00486DDF">
      <w:pPr>
        <w:pStyle w:val="Subtitle"/>
        <w:jc w:val="left"/>
      </w:pPr>
      <w:r w:rsidRPr="00486DDF">
        <w:t>Queue sensibly away from the road</w:t>
      </w:r>
    </w:p>
    <w:p w:rsidR="005A3B12" w:rsidRPr="00486DDF" w:rsidRDefault="005A3B12" w:rsidP="00486DDF">
      <w:pPr>
        <w:pStyle w:val="Subtitle"/>
        <w:jc w:val="left"/>
      </w:pPr>
      <w:r w:rsidRPr="00486DDF">
        <w:t xml:space="preserve">Approach the </w:t>
      </w:r>
      <w:r w:rsidR="002322B0">
        <w:t>coach</w:t>
      </w:r>
      <w:r w:rsidRPr="00486DDF">
        <w:t xml:space="preserve"> only after it has come to a complete stop</w:t>
      </w:r>
    </w:p>
    <w:p w:rsidR="005A3B12" w:rsidRPr="00486DDF" w:rsidRDefault="002322B0" w:rsidP="00486DDF">
      <w:pPr>
        <w:pStyle w:val="Subtitle"/>
        <w:jc w:val="left"/>
      </w:pPr>
      <w:r>
        <w:t>Board the coach</w:t>
      </w:r>
      <w:r w:rsidR="005A3B12" w:rsidRPr="00486DDF">
        <w:t xml:space="preserve"> calmly and do not push others</w:t>
      </w:r>
    </w:p>
    <w:p w:rsidR="005A3B12" w:rsidRPr="00486DDF" w:rsidRDefault="005A3B12" w:rsidP="00486DDF">
      <w:pPr>
        <w:pStyle w:val="Subtitle"/>
        <w:jc w:val="left"/>
      </w:pPr>
      <w:r w:rsidRPr="00486DDF">
        <w:t>Find your seat and remain seated in it for the entire journey</w:t>
      </w:r>
    </w:p>
    <w:p w:rsidR="005A3B12" w:rsidRPr="00486DDF" w:rsidRDefault="005A3B12" w:rsidP="00486DDF">
      <w:pPr>
        <w:pStyle w:val="Subtitle"/>
        <w:jc w:val="left"/>
      </w:pPr>
      <w:r w:rsidRPr="00486DDF">
        <w:t>Do not stand during the journey</w:t>
      </w:r>
    </w:p>
    <w:p w:rsidR="005A3B12" w:rsidRPr="00486DDF" w:rsidRDefault="005A3B12" w:rsidP="00486DDF">
      <w:pPr>
        <w:pStyle w:val="Subtitle"/>
        <w:jc w:val="left"/>
      </w:pPr>
      <w:r w:rsidRPr="00486DDF">
        <w:t>Fasten the seatbelt for safety</w:t>
      </w:r>
    </w:p>
    <w:p w:rsidR="005A3B12" w:rsidRPr="00486DDF" w:rsidRDefault="005A3B12" w:rsidP="00486DDF">
      <w:pPr>
        <w:pStyle w:val="Subtitle"/>
        <w:jc w:val="left"/>
      </w:pPr>
      <w:r w:rsidRPr="00486DDF">
        <w:t>Do not distract the driver unless an emergency arises</w:t>
      </w:r>
    </w:p>
    <w:p w:rsidR="005A3B12" w:rsidRPr="00486DDF" w:rsidRDefault="005A3B12" w:rsidP="00486DDF">
      <w:pPr>
        <w:pStyle w:val="Subtitle"/>
        <w:jc w:val="left"/>
      </w:pPr>
      <w:r w:rsidRPr="00486DDF">
        <w:t xml:space="preserve">Do not damage the </w:t>
      </w:r>
      <w:r w:rsidR="002322B0">
        <w:t>coach</w:t>
      </w:r>
    </w:p>
    <w:p w:rsidR="005A3B12" w:rsidRPr="00486DDF" w:rsidRDefault="005A3B12" w:rsidP="00486DDF">
      <w:pPr>
        <w:pStyle w:val="Subtitle"/>
        <w:jc w:val="left"/>
      </w:pPr>
      <w:r w:rsidRPr="00486DDF">
        <w:t>Do not eat or drink on the</w:t>
      </w:r>
      <w:r w:rsidR="002322B0">
        <w:t xml:space="preserve"> coach</w:t>
      </w:r>
    </w:p>
    <w:p w:rsidR="005A3B12" w:rsidRPr="00486DDF" w:rsidRDefault="005A3B12" w:rsidP="00486DDF">
      <w:pPr>
        <w:pStyle w:val="Subtitle"/>
        <w:jc w:val="left"/>
      </w:pPr>
      <w:r w:rsidRPr="00486DDF">
        <w:t>Respect others and their property</w:t>
      </w:r>
    </w:p>
    <w:p w:rsidR="005A3B12" w:rsidRPr="00486DDF" w:rsidRDefault="005A3B12" w:rsidP="00486DDF">
      <w:pPr>
        <w:pStyle w:val="Subtitle"/>
        <w:jc w:val="left"/>
      </w:pPr>
      <w:r w:rsidRPr="00486DDF">
        <w:t xml:space="preserve">Store bags sensibly and do not place bags on seats which are required for other </w:t>
      </w:r>
      <w:r w:rsidR="00486DDF" w:rsidRPr="00486DDF">
        <w:t xml:space="preserve">   </w:t>
      </w:r>
      <w:r w:rsidRPr="00486DDF">
        <w:t>passengers</w:t>
      </w:r>
    </w:p>
    <w:p w:rsidR="005A3B12" w:rsidRPr="00486DDF" w:rsidRDefault="005A3B12" w:rsidP="00486DDF">
      <w:pPr>
        <w:pStyle w:val="Subtitle"/>
        <w:jc w:val="left"/>
      </w:pPr>
      <w:r w:rsidRPr="00486DDF">
        <w:t xml:space="preserve">Follow the instructions of the </w:t>
      </w:r>
      <w:r w:rsidR="002322B0">
        <w:t>coach</w:t>
      </w:r>
      <w:r w:rsidRPr="00486DDF">
        <w:t xml:space="preserve"> driver</w:t>
      </w:r>
    </w:p>
    <w:p w:rsidR="005A3B12" w:rsidRPr="00486DDF" w:rsidRDefault="002322B0" w:rsidP="00486DDF">
      <w:pPr>
        <w:pStyle w:val="Subtitle"/>
        <w:jc w:val="left"/>
      </w:pPr>
      <w:r>
        <w:t>When leaving the coach</w:t>
      </w:r>
      <w:r w:rsidR="005A3B12" w:rsidRPr="00486DDF">
        <w:t>, do so calmly</w:t>
      </w:r>
    </w:p>
    <w:p w:rsidR="005A3B12" w:rsidRPr="00486DDF" w:rsidRDefault="005A3B12" w:rsidP="00486DDF">
      <w:pPr>
        <w:pStyle w:val="Subtitle"/>
        <w:jc w:val="left"/>
      </w:pPr>
      <w:r w:rsidRPr="00486DDF">
        <w:t>Ensure you take all your belongings with you</w:t>
      </w:r>
    </w:p>
    <w:p w:rsidR="005A3B12" w:rsidRPr="00486DDF" w:rsidRDefault="005A3B12" w:rsidP="00486DDF">
      <w:pPr>
        <w:pStyle w:val="Subtitle"/>
        <w:jc w:val="left"/>
      </w:pPr>
      <w:r w:rsidRPr="00486DDF">
        <w:t xml:space="preserve">If you have to cross the road after you get off the </w:t>
      </w:r>
      <w:r w:rsidR="002322B0">
        <w:t>coach</w:t>
      </w:r>
      <w:r w:rsidRPr="00486DDF">
        <w:t xml:space="preserve">, wait until the </w:t>
      </w:r>
      <w:r w:rsidR="002322B0">
        <w:t>coach</w:t>
      </w:r>
      <w:r w:rsidRPr="00486DDF">
        <w:t xml:space="preserve"> has moved away and you can see the road clearly in both directions, or go to the nearest available crossing.</w:t>
      </w:r>
    </w:p>
    <w:p w:rsidR="005A3B12" w:rsidRPr="00486DDF" w:rsidRDefault="005A3B12" w:rsidP="00486DDF">
      <w:pPr>
        <w:pStyle w:val="Subtitle"/>
        <w:jc w:val="left"/>
      </w:pPr>
      <w:r w:rsidRPr="00486DDF">
        <w:t> All vehicles have seat belts which must be worn.</w:t>
      </w:r>
    </w:p>
    <w:p w:rsidR="005A3B12" w:rsidRPr="00486DDF" w:rsidRDefault="002322B0" w:rsidP="00486DDF">
      <w:pPr>
        <w:pStyle w:val="Subtitle"/>
        <w:jc w:val="left"/>
      </w:pPr>
      <w:r>
        <w:t>All s</w:t>
      </w:r>
      <w:r w:rsidR="005A3B12" w:rsidRPr="00486DDF">
        <w:t xml:space="preserve">chool </w:t>
      </w:r>
      <w:r>
        <w:t>coach</w:t>
      </w:r>
      <w:r w:rsidR="005A3B12" w:rsidRPr="00486DDF">
        <w:t xml:space="preserve"> drivers have CRB Enhanced Disclosure Checks.</w:t>
      </w:r>
    </w:p>
    <w:p w:rsidR="005A3B12" w:rsidRPr="00486DDF" w:rsidRDefault="002322B0" w:rsidP="00486DDF">
      <w:pPr>
        <w:pStyle w:val="Subtitle"/>
        <w:jc w:val="left"/>
      </w:pPr>
      <w:r>
        <w:t>All s</w:t>
      </w:r>
      <w:r w:rsidR="005A3B12" w:rsidRPr="00486DDF">
        <w:t xml:space="preserve">chool </w:t>
      </w:r>
      <w:r>
        <w:t>coaches</w:t>
      </w:r>
      <w:r w:rsidR="005A3B12" w:rsidRPr="00486DDF">
        <w:t xml:space="preserve"> are designated as ‘Bully Free Zones’ and the School Anti Bullying policy is in effect at all times.</w:t>
      </w:r>
    </w:p>
    <w:p w:rsidR="00376E18" w:rsidRDefault="005A3B12" w:rsidP="00AB1DC7">
      <w:pPr>
        <w:pStyle w:val="Subtitle"/>
        <w:jc w:val="left"/>
      </w:pPr>
      <w:r w:rsidRPr="00486DDF">
        <w:t xml:space="preserve">We reserve the right to cancel the service </w:t>
      </w:r>
      <w:r w:rsidR="00CF4D6F">
        <w:t xml:space="preserve">before or during transportation </w:t>
      </w:r>
      <w:r w:rsidRPr="00486DDF">
        <w:t>due to inclement weather which might make the journey dangerous e.g. heavy snow and ice.  The parent/guardian will be able to check this situation via the website/weather and travel telephone line and school notification system. In most cases</w:t>
      </w:r>
      <w:r w:rsidR="002322B0">
        <w:t xml:space="preserve"> this will correspond with the s</w:t>
      </w:r>
      <w:r w:rsidRPr="00486DDF">
        <w:t>chool also being closed.</w:t>
      </w:r>
    </w:p>
    <w:p w:rsidR="00BB3300" w:rsidRDefault="00BB3300" w:rsidP="00BB3300"/>
    <w:p w:rsidR="00BB3300" w:rsidRDefault="00BB3300" w:rsidP="00BB3300">
      <w:pPr>
        <w:rPr>
          <w:lang w:val="en-GB"/>
        </w:rPr>
      </w:pPr>
      <w:r w:rsidRPr="00E743C0">
        <w:rPr>
          <w:lang w:val="en-GB"/>
        </w:rPr>
        <w:t>Please email or text us a photo for each pupil that you require to get the transport.</w:t>
      </w:r>
      <w:r>
        <w:rPr>
          <w:lang w:val="en-GB"/>
        </w:rPr>
        <w:t xml:space="preserve"> (</w:t>
      </w:r>
      <w:hyperlink r:id="rId8" w:history="1">
        <w:r w:rsidRPr="00790D92">
          <w:rPr>
            <w:rStyle w:val="Hyperlink"/>
            <w:color w:val="auto"/>
            <w:u w:val="none"/>
            <w:lang w:val="en-GB"/>
          </w:rPr>
          <w:t>helen@angelexecutivetravel.co.uk</w:t>
        </w:r>
      </w:hyperlink>
      <w:r w:rsidRPr="00790D92">
        <w:rPr>
          <w:lang w:val="en-GB"/>
        </w:rPr>
        <w:t xml:space="preserve"> </w:t>
      </w:r>
      <w:r>
        <w:rPr>
          <w:lang w:val="en-GB"/>
        </w:rPr>
        <w:t>or 07793 441428)</w:t>
      </w:r>
      <w:r w:rsidRPr="00066F6C">
        <w:rPr>
          <w:lang w:val="en-GB"/>
        </w:rPr>
        <w:t xml:space="preserve"> </w:t>
      </w:r>
      <w:r>
        <w:rPr>
          <w:lang w:val="en-GB"/>
        </w:rPr>
        <w:t>P</w:t>
      </w:r>
      <w:r w:rsidRPr="00066F6C">
        <w:rPr>
          <w:lang w:val="en-GB"/>
        </w:rPr>
        <w:t xml:space="preserve">asses will be issued. </w:t>
      </w:r>
      <w:r w:rsidRPr="00F47C31">
        <w:rPr>
          <w:lang w:val="en-GB"/>
        </w:rPr>
        <w:t>Without this pass, transport will be refused</w:t>
      </w:r>
      <w:r w:rsidRPr="00066F6C">
        <w:rPr>
          <w:lang w:val="en-GB"/>
        </w:rPr>
        <w:t xml:space="preserve">. </w:t>
      </w:r>
    </w:p>
    <w:p w:rsidR="00BB3300" w:rsidRPr="00BB3300" w:rsidRDefault="00BB3300" w:rsidP="00BB3300">
      <w:pPr>
        <w:rPr>
          <w:lang w:val="en-GB"/>
        </w:rPr>
      </w:pPr>
      <w:r w:rsidRPr="00066F6C">
        <w:rPr>
          <w:lang w:val="en-GB"/>
        </w:rPr>
        <w:t>There will be a £8.00 charge for replacement passes</w:t>
      </w:r>
      <w:r>
        <w:rPr>
          <w:lang w:val="en-GB"/>
        </w:rPr>
        <w:t xml:space="preserve"> if the pass is lost or damaged.</w:t>
      </w:r>
    </w:p>
    <w:sectPr w:rsidR="00BB3300" w:rsidRPr="00BB3300" w:rsidSect="00877F46">
      <w:headerReference w:type="default" r:id="rId9"/>
      <w:footerReference w:type="default" r:id="rId10"/>
      <w:headerReference w:type="first" r:id="rId11"/>
      <w:pgSz w:w="12240" w:h="15840" w:code="1"/>
      <w:pgMar w:top="454" w:right="1797" w:bottom="454" w:left="179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59" w:rsidRDefault="005D1459">
      <w:r>
        <w:separator/>
      </w:r>
    </w:p>
  </w:endnote>
  <w:endnote w:type="continuationSeparator" w:id="0">
    <w:p w:rsidR="005D1459" w:rsidRDefault="005D14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07A" w:rsidRDefault="009E007A">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59" w:rsidRDefault="005D1459">
      <w:r>
        <w:separator/>
      </w:r>
    </w:p>
  </w:footnote>
  <w:footnote w:type="continuationSeparator" w:id="0">
    <w:p w:rsidR="005D1459" w:rsidRDefault="005D1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EA" w:rsidRDefault="00EF26EA" w:rsidP="00EF26EA">
    <w:pPr>
      <w:pStyle w:val="Header"/>
      <w:jc w:val="center"/>
      <w:rPr>
        <w:b/>
        <w:sz w:val="20"/>
        <w:szCs w:val="20"/>
        <w:lang w:val="en-GB"/>
      </w:rPr>
    </w:pPr>
    <w:r>
      <w:rPr>
        <w:noProof/>
        <w:lang w:val="en-GB" w:eastAsia="en-GB"/>
      </w:rPr>
      <w:drawing>
        <wp:inline distT="0" distB="0" distL="0" distR="0">
          <wp:extent cx="5958521" cy="657225"/>
          <wp:effectExtent l="19050" t="0" r="412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83804" cy="660014"/>
                  </a:xfrm>
                  <a:prstGeom prst="rect">
                    <a:avLst/>
                  </a:prstGeom>
                  <a:noFill/>
                  <a:ln w="9525">
                    <a:noFill/>
                    <a:miter lim="800000"/>
                    <a:headEnd/>
                    <a:tailEnd/>
                  </a:ln>
                </pic:spPr>
              </pic:pic>
            </a:graphicData>
          </a:graphic>
        </wp:inline>
      </w:drawing>
    </w:r>
  </w:p>
  <w:p w:rsidR="00EF26EA" w:rsidRPr="009B3770" w:rsidRDefault="00EF26EA" w:rsidP="00EF26EA">
    <w:pPr>
      <w:pStyle w:val="Header"/>
      <w:jc w:val="center"/>
      <w:rPr>
        <w:b/>
        <w:sz w:val="20"/>
        <w:szCs w:val="20"/>
        <w:lang w:val="en-GB"/>
      </w:rPr>
    </w:pPr>
    <w:r w:rsidRPr="009B3770">
      <w:rPr>
        <w:b/>
        <w:sz w:val="20"/>
        <w:szCs w:val="20"/>
        <w:lang w:val="en-GB"/>
      </w:rPr>
      <w:t>Binders Industrial Estate, Cryers Hill, High Wycombe Buckinghamshire, HP15 6LJ</w:t>
    </w:r>
  </w:p>
  <w:p w:rsidR="00EF26EA" w:rsidRPr="009B3770" w:rsidRDefault="00EF26EA" w:rsidP="00EF26EA">
    <w:pPr>
      <w:pStyle w:val="Footer"/>
      <w:jc w:val="center"/>
      <w:rPr>
        <w:b/>
        <w:sz w:val="20"/>
        <w:szCs w:val="20"/>
        <w:lang w:val="en-GB"/>
      </w:rPr>
    </w:pPr>
    <w:r w:rsidRPr="009B3770">
      <w:rPr>
        <w:b/>
        <w:sz w:val="20"/>
        <w:szCs w:val="20"/>
        <w:lang w:val="en-GB"/>
      </w:rPr>
      <w:t>Bookings 07711 463856 Tel 01494 712020, Email: info@</w:t>
    </w:r>
    <w:hyperlink r:id="rId2" w:history="1">
      <w:r w:rsidRPr="009B3770">
        <w:rPr>
          <w:rStyle w:val="Hyperlink"/>
          <w:b/>
          <w:color w:val="auto"/>
          <w:sz w:val="20"/>
          <w:szCs w:val="20"/>
          <w:u w:val="none"/>
          <w:lang w:val="en-GB"/>
        </w:rPr>
        <w:t>angelexecutivetravel.co.uk</w:t>
      </w:r>
    </w:hyperlink>
  </w:p>
  <w:p w:rsidR="00AB1DC7" w:rsidRPr="0078710F" w:rsidRDefault="00AB1DC7" w:rsidP="00AB1DC7">
    <w:pPr>
      <w:pStyle w:val="Footer"/>
      <w:jc w:val="center"/>
      <w:rPr>
        <w:b/>
        <w:sz w:val="16"/>
        <w:szCs w:val="16"/>
        <w:lang w:val="en-GB"/>
      </w:rPr>
    </w:pPr>
  </w:p>
  <w:p w:rsidR="00C51A33" w:rsidRPr="00C51A33" w:rsidRDefault="002322B0" w:rsidP="00C51A33">
    <w:pPr>
      <w:pStyle w:val="Subtitle"/>
      <w:rPr>
        <w:b/>
        <w:i/>
        <w:color w:val="FF0000"/>
        <w:sz w:val="32"/>
        <w:szCs w:val="32"/>
        <w:u w:val="single"/>
      </w:rPr>
    </w:pPr>
    <w:r>
      <w:rPr>
        <w:b/>
        <w:i/>
        <w:color w:val="FF0000"/>
        <w:sz w:val="32"/>
        <w:szCs w:val="32"/>
        <w:u w:val="single"/>
      </w:rPr>
      <w:t>CODE O</w:t>
    </w:r>
    <w:r w:rsidR="00C51A33" w:rsidRPr="00C51A33">
      <w:rPr>
        <w:b/>
        <w:i/>
        <w:color w:val="FF0000"/>
        <w:sz w:val="32"/>
        <w:szCs w:val="32"/>
        <w:u w:val="single"/>
      </w:rPr>
      <w:t>F CONDUCT</w:t>
    </w:r>
  </w:p>
  <w:p w:rsidR="009E007A" w:rsidRDefault="009E007A" w:rsidP="00C51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F46" w:rsidRDefault="00877F46" w:rsidP="00877F46">
    <w:pPr>
      <w:pStyle w:val="Header"/>
      <w:jc w:val="center"/>
      <w:rPr>
        <w:b/>
        <w:sz w:val="20"/>
        <w:szCs w:val="20"/>
        <w:lang w:val="en-GB"/>
      </w:rPr>
    </w:pPr>
    <w:r>
      <w:rPr>
        <w:noProof/>
        <w:lang w:val="en-GB" w:eastAsia="en-GB"/>
      </w:rPr>
      <w:drawing>
        <wp:inline distT="0" distB="0" distL="0" distR="0">
          <wp:extent cx="5191125" cy="6572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13154" cy="660014"/>
                  </a:xfrm>
                  <a:prstGeom prst="rect">
                    <a:avLst/>
                  </a:prstGeom>
                  <a:noFill/>
                  <a:ln w="9525">
                    <a:noFill/>
                    <a:miter lim="800000"/>
                    <a:headEnd/>
                    <a:tailEnd/>
                  </a:ln>
                </pic:spPr>
              </pic:pic>
            </a:graphicData>
          </a:graphic>
        </wp:inline>
      </w:drawing>
    </w:r>
  </w:p>
  <w:p w:rsidR="00877F46" w:rsidRPr="009B3770" w:rsidRDefault="00877F46" w:rsidP="00877F46">
    <w:pPr>
      <w:pStyle w:val="Header"/>
      <w:jc w:val="center"/>
      <w:rPr>
        <w:b/>
        <w:sz w:val="20"/>
        <w:szCs w:val="20"/>
        <w:lang w:val="en-GB"/>
      </w:rPr>
    </w:pPr>
    <w:r w:rsidRPr="009B3770">
      <w:rPr>
        <w:b/>
        <w:sz w:val="20"/>
        <w:szCs w:val="20"/>
        <w:lang w:val="en-GB"/>
      </w:rPr>
      <w:t>Binders Industrial Estate, Cryers Hill, High Wycombe Buckinghamshire, HP15 6LJ</w:t>
    </w:r>
  </w:p>
  <w:p w:rsidR="00877F46" w:rsidRPr="009B3770" w:rsidRDefault="00877F46" w:rsidP="00877F46">
    <w:pPr>
      <w:pStyle w:val="Footer"/>
      <w:jc w:val="center"/>
      <w:rPr>
        <w:b/>
        <w:sz w:val="20"/>
        <w:szCs w:val="20"/>
        <w:lang w:val="en-GB"/>
      </w:rPr>
    </w:pPr>
    <w:r w:rsidRPr="009B3770">
      <w:rPr>
        <w:b/>
        <w:sz w:val="20"/>
        <w:szCs w:val="20"/>
        <w:lang w:val="en-GB"/>
      </w:rPr>
      <w:t>Bookings 07711 463856 Tel 01494 712020, Email: info@</w:t>
    </w:r>
    <w:hyperlink r:id="rId2" w:history="1">
      <w:r w:rsidRPr="009B3770">
        <w:rPr>
          <w:rStyle w:val="Hyperlink"/>
          <w:b/>
          <w:color w:val="auto"/>
          <w:sz w:val="20"/>
          <w:szCs w:val="20"/>
          <w:u w:val="none"/>
          <w:lang w:val="en-GB"/>
        </w:rPr>
        <w:t>angelexecutivetravel.co.uk</w:t>
      </w:r>
    </w:hyperlink>
  </w:p>
  <w:p w:rsidR="00AB1DC7" w:rsidRPr="005E0531" w:rsidRDefault="00AB1DC7" w:rsidP="00AB1DC7">
    <w:pPr>
      <w:pStyle w:val="Header"/>
      <w:jc w:val="center"/>
      <w:rPr>
        <w:sz w:val="20"/>
        <w:szCs w:val="20"/>
      </w:rPr>
    </w:pPr>
  </w:p>
  <w:p w:rsidR="00C51A33" w:rsidRDefault="00C51A33" w:rsidP="00C51A33">
    <w:pPr>
      <w:ind w:left="360"/>
      <w:jc w:val="center"/>
      <w:rPr>
        <w:b/>
        <w:i/>
        <w:color w:val="FF0000"/>
        <w:sz w:val="32"/>
        <w:szCs w:val="32"/>
        <w:u w:val="single"/>
        <w:lang w:val="en-GB"/>
      </w:rPr>
    </w:pPr>
    <w:r w:rsidRPr="00AB54C0">
      <w:rPr>
        <w:b/>
        <w:i/>
        <w:color w:val="FF0000"/>
        <w:sz w:val="32"/>
        <w:szCs w:val="32"/>
        <w:u w:val="single"/>
        <w:lang w:val="en-GB"/>
      </w:rPr>
      <w:t>TERMS &amp; CONDITIONS</w:t>
    </w:r>
  </w:p>
  <w:p w:rsidR="00C51A33" w:rsidRDefault="00C51A33" w:rsidP="00C51A3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077"/>
    <w:multiLevelType w:val="singleLevel"/>
    <w:tmpl w:val="D8D4D12C"/>
    <w:lvl w:ilvl="0">
      <w:start w:val="1"/>
      <w:numFmt w:val="decimal"/>
      <w:pStyle w:val="ListNumber"/>
      <w:lvlText w:val="%1)"/>
      <w:lvlJc w:val="left"/>
      <w:pPr>
        <w:tabs>
          <w:tab w:val="num" w:pos="720"/>
        </w:tabs>
        <w:ind w:left="720" w:righ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right="720" w:hanging="360"/>
      </w:pPr>
      <w:rPr>
        <w:rFonts w:ascii="Wingdings" w:hAnsi="Wingdings" w:hint="default"/>
      </w:rPr>
    </w:lvl>
  </w:abstractNum>
  <w:abstractNum w:abstractNumId="2">
    <w:nsid w:val="46EA40C9"/>
    <w:multiLevelType w:val="hybridMultilevel"/>
    <w:tmpl w:val="3586D8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7C43AA"/>
    <w:multiLevelType w:val="multilevel"/>
    <w:tmpl w:val="02C0C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Type w:val="letter"/>
  <w:defaultTabStop w:val="720"/>
  <w:noPunctuationKerning/>
  <w:characterSpacingControl w:val="doNotCompress"/>
  <w:hdrShapeDefaults>
    <o:shapedefaults v:ext="edit" spidmax="39938"/>
  </w:hdrShapeDefaults>
  <w:footnotePr>
    <w:footnote w:id="-1"/>
    <w:footnote w:id="0"/>
  </w:footnotePr>
  <w:endnotePr>
    <w:endnote w:id="-1"/>
    <w:endnote w:id="0"/>
  </w:endnotePr>
  <w:compat/>
  <w:rsids>
    <w:rsidRoot w:val="002D10E9"/>
    <w:rsid w:val="00010789"/>
    <w:rsid w:val="00025A28"/>
    <w:rsid w:val="000262F6"/>
    <w:rsid w:val="00066489"/>
    <w:rsid w:val="00066F6C"/>
    <w:rsid w:val="00082859"/>
    <w:rsid w:val="000A7260"/>
    <w:rsid w:val="000D3DA6"/>
    <w:rsid w:val="0010600E"/>
    <w:rsid w:val="001A3289"/>
    <w:rsid w:val="001C0127"/>
    <w:rsid w:val="00206E5B"/>
    <w:rsid w:val="0021125C"/>
    <w:rsid w:val="002178D3"/>
    <w:rsid w:val="002322B0"/>
    <w:rsid w:val="00270DF0"/>
    <w:rsid w:val="002865EF"/>
    <w:rsid w:val="002935BB"/>
    <w:rsid w:val="002B7D54"/>
    <w:rsid w:val="002D10E9"/>
    <w:rsid w:val="002E381D"/>
    <w:rsid w:val="00300D6D"/>
    <w:rsid w:val="00303B3E"/>
    <w:rsid w:val="0030605F"/>
    <w:rsid w:val="003339A1"/>
    <w:rsid w:val="00354025"/>
    <w:rsid w:val="00360409"/>
    <w:rsid w:val="00364BC7"/>
    <w:rsid w:val="00366AD7"/>
    <w:rsid w:val="00372C5F"/>
    <w:rsid w:val="00372D62"/>
    <w:rsid w:val="003733D8"/>
    <w:rsid w:val="00376E18"/>
    <w:rsid w:val="003A7B9C"/>
    <w:rsid w:val="003C0379"/>
    <w:rsid w:val="003C5BED"/>
    <w:rsid w:val="003D11B2"/>
    <w:rsid w:val="003D6B67"/>
    <w:rsid w:val="003D7AF4"/>
    <w:rsid w:val="003E1899"/>
    <w:rsid w:val="003F30CA"/>
    <w:rsid w:val="00400039"/>
    <w:rsid w:val="00435C38"/>
    <w:rsid w:val="00436901"/>
    <w:rsid w:val="0045238C"/>
    <w:rsid w:val="00467A34"/>
    <w:rsid w:val="00486DDF"/>
    <w:rsid w:val="00491C85"/>
    <w:rsid w:val="00523EF3"/>
    <w:rsid w:val="00535C9C"/>
    <w:rsid w:val="00536A7A"/>
    <w:rsid w:val="00542AB0"/>
    <w:rsid w:val="00547C3D"/>
    <w:rsid w:val="0055746E"/>
    <w:rsid w:val="00571EA8"/>
    <w:rsid w:val="005A3B12"/>
    <w:rsid w:val="005B0796"/>
    <w:rsid w:val="005B4766"/>
    <w:rsid w:val="005D0223"/>
    <w:rsid w:val="005D1459"/>
    <w:rsid w:val="005D6C49"/>
    <w:rsid w:val="005E58BE"/>
    <w:rsid w:val="006633B2"/>
    <w:rsid w:val="0069402A"/>
    <w:rsid w:val="006B722E"/>
    <w:rsid w:val="006C007D"/>
    <w:rsid w:val="006E7663"/>
    <w:rsid w:val="00713F85"/>
    <w:rsid w:val="00726456"/>
    <w:rsid w:val="007461BF"/>
    <w:rsid w:val="00790D92"/>
    <w:rsid w:val="007C6215"/>
    <w:rsid w:val="007D26AB"/>
    <w:rsid w:val="008007B5"/>
    <w:rsid w:val="00811B6A"/>
    <w:rsid w:val="0081540E"/>
    <w:rsid w:val="00850E45"/>
    <w:rsid w:val="00877F46"/>
    <w:rsid w:val="008830D0"/>
    <w:rsid w:val="008F007D"/>
    <w:rsid w:val="008F3CA1"/>
    <w:rsid w:val="008F747A"/>
    <w:rsid w:val="009134EE"/>
    <w:rsid w:val="00914BB5"/>
    <w:rsid w:val="00973575"/>
    <w:rsid w:val="00977EF6"/>
    <w:rsid w:val="00981827"/>
    <w:rsid w:val="009B413E"/>
    <w:rsid w:val="009D502C"/>
    <w:rsid w:val="009E007A"/>
    <w:rsid w:val="009F3B03"/>
    <w:rsid w:val="009F450C"/>
    <w:rsid w:val="00A15ED3"/>
    <w:rsid w:val="00A46988"/>
    <w:rsid w:val="00A57402"/>
    <w:rsid w:val="00A905A6"/>
    <w:rsid w:val="00A90F14"/>
    <w:rsid w:val="00AB1DC7"/>
    <w:rsid w:val="00AB2314"/>
    <w:rsid w:val="00AB54C0"/>
    <w:rsid w:val="00AC002A"/>
    <w:rsid w:val="00AC53F3"/>
    <w:rsid w:val="00AC6536"/>
    <w:rsid w:val="00AF594E"/>
    <w:rsid w:val="00B0430A"/>
    <w:rsid w:val="00B16FAE"/>
    <w:rsid w:val="00B1719B"/>
    <w:rsid w:val="00B177EB"/>
    <w:rsid w:val="00B346E2"/>
    <w:rsid w:val="00B36F2A"/>
    <w:rsid w:val="00B41288"/>
    <w:rsid w:val="00B704B1"/>
    <w:rsid w:val="00B70731"/>
    <w:rsid w:val="00B92875"/>
    <w:rsid w:val="00BB3300"/>
    <w:rsid w:val="00BE22D5"/>
    <w:rsid w:val="00C035A8"/>
    <w:rsid w:val="00C05E5D"/>
    <w:rsid w:val="00C1588E"/>
    <w:rsid w:val="00C51A33"/>
    <w:rsid w:val="00C60D41"/>
    <w:rsid w:val="00C84BDA"/>
    <w:rsid w:val="00CB40C3"/>
    <w:rsid w:val="00CD4085"/>
    <w:rsid w:val="00CF10E4"/>
    <w:rsid w:val="00CF41A7"/>
    <w:rsid w:val="00CF4D6F"/>
    <w:rsid w:val="00D06479"/>
    <w:rsid w:val="00D11E00"/>
    <w:rsid w:val="00D13DA0"/>
    <w:rsid w:val="00D326FE"/>
    <w:rsid w:val="00D46E45"/>
    <w:rsid w:val="00D76807"/>
    <w:rsid w:val="00E07674"/>
    <w:rsid w:val="00E11818"/>
    <w:rsid w:val="00E12E79"/>
    <w:rsid w:val="00E20C6E"/>
    <w:rsid w:val="00E35B27"/>
    <w:rsid w:val="00E402BC"/>
    <w:rsid w:val="00E44F75"/>
    <w:rsid w:val="00E66992"/>
    <w:rsid w:val="00E66C9C"/>
    <w:rsid w:val="00E743C0"/>
    <w:rsid w:val="00E931A0"/>
    <w:rsid w:val="00EC25B2"/>
    <w:rsid w:val="00EC25BA"/>
    <w:rsid w:val="00ED0882"/>
    <w:rsid w:val="00EE489F"/>
    <w:rsid w:val="00EF26EA"/>
    <w:rsid w:val="00F061A5"/>
    <w:rsid w:val="00F1413F"/>
    <w:rsid w:val="00F30947"/>
    <w:rsid w:val="00F47C31"/>
    <w:rsid w:val="00F633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7A"/>
    <w:rPr>
      <w:sz w:val="24"/>
      <w:szCs w:val="24"/>
      <w:lang w:val="en-US" w:eastAsia="en-US"/>
    </w:rPr>
  </w:style>
  <w:style w:type="paragraph" w:styleId="Heading1">
    <w:name w:val="heading 1"/>
    <w:basedOn w:val="HeadingBase"/>
    <w:next w:val="BodyText"/>
    <w:qFormat/>
    <w:rsid w:val="00547C3D"/>
    <w:pPr>
      <w:spacing w:after="180"/>
      <w:jc w:val="center"/>
      <w:outlineLvl w:val="0"/>
    </w:pPr>
    <w:rPr>
      <w:smallCaps/>
      <w:spacing w:val="20"/>
      <w:sz w:val="21"/>
    </w:rPr>
  </w:style>
  <w:style w:type="paragraph" w:styleId="Heading2">
    <w:name w:val="heading 2"/>
    <w:basedOn w:val="HeadingBase"/>
    <w:next w:val="BodyText"/>
    <w:qFormat/>
    <w:rsid w:val="00547C3D"/>
    <w:pPr>
      <w:spacing w:after="170"/>
      <w:outlineLvl w:val="1"/>
    </w:pPr>
    <w:rPr>
      <w:caps/>
      <w:sz w:val="21"/>
    </w:rPr>
  </w:style>
  <w:style w:type="paragraph" w:styleId="Heading3">
    <w:name w:val="heading 3"/>
    <w:basedOn w:val="HeadingBase"/>
    <w:next w:val="BodyText"/>
    <w:qFormat/>
    <w:rsid w:val="00547C3D"/>
    <w:pPr>
      <w:spacing w:after="240"/>
      <w:outlineLvl w:val="2"/>
    </w:pPr>
    <w:rPr>
      <w:i/>
    </w:rPr>
  </w:style>
  <w:style w:type="paragraph" w:styleId="Heading4">
    <w:name w:val="heading 4"/>
    <w:basedOn w:val="HeadingBase"/>
    <w:next w:val="BodyText"/>
    <w:qFormat/>
    <w:rsid w:val="00547C3D"/>
    <w:pPr>
      <w:outlineLvl w:val="3"/>
    </w:pPr>
    <w:rPr>
      <w:smallCaps/>
      <w:sz w:val="23"/>
    </w:rPr>
  </w:style>
  <w:style w:type="paragraph" w:styleId="Heading5">
    <w:name w:val="heading 5"/>
    <w:basedOn w:val="HeadingBase"/>
    <w:next w:val="BodyText"/>
    <w:qFormat/>
    <w:rsid w:val="00547C3D"/>
    <w:pPr>
      <w:outlineLvl w:val="4"/>
    </w:pPr>
  </w:style>
  <w:style w:type="paragraph" w:styleId="Heading6">
    <w:name w:val="heading 6"/>
    <w:basedOn w:val="HeadingBase"/>
    <w:next w:val="BodyText"/>
    <w:qFormat/>
    <w:rsid w:val="00547C3D"/>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7C3D"/>
    <w:pPr>
      <w:tabs>
        <w:tab w:val="center" w:pos="4320"/>
        <w:tab w:val="right" w:pos="8640"/>
      </w:tabs>
    </w:pPr>
  </w:style>
  <w:style w:type="paragraph" w:styleId="Footer">
    <w:name w:val="footer"/>
    <w:basedOn w:val="Normal"/>
    <w:rsid w:val="002D10E9"/>
    <w:pPr>
      <w:tabs>
        <w:tab w:val="center" w:pos="4320"/>
        <w:tab w:val="right" w:pos="8640"/>
      </w:tabs>
    </w:pPr>
  </w:style>
  <w:style w:type="paragraph" w:styleId="BalloonText">
    <w:name w:val="Balloon Text"/>
    <w:basedOn w:val="Normal"/>
    <w:semiHidden/>
    <w:rsid w:val="009F3B03"/>
    <w:rPr>
      <w:rFonts w:ascii="Tahoma" w:hAnsi="Tahoma" w:cs="Tahoma"/>
      <w:sz w:val="16"/>
      <w:szCs w:val="16"/>
    </w:rPr>
  </w:style>
  <w:style w:type="paragraph" w:customStyle="1" w:styleId="InsideAddressName">
    <w:name w:val="Inside Address Name"/>
    <w:basedOn w:val="InsideAddress"/>
    <w:next w:val="InsideAddress"/>
    <w:rsid w:val="00547C3D"/>
    <w:pPr>
      <w:spacing w:before="220"/>
    </w:pPr>
  </w:style>
  <w:style w:type="paragraph" w:customStyle="1" w:styleId="InsideAddress">
    <w:name w:val="Inside Address"/>
    <w:basedOn w:val="Normal"/>
    <w:rsid w:val="00547C3D"/>
    <w:pPr>
      <w:spacing w:line="240" w:lineRule="atLeast"/>
    </w:pPr>
  </w:style>
  <w:style w:type="paragraph" w:styleId="Date">
    <w:name w:val="Date"/>
    <w:basedOn w:val="Normal"/>
    <w:next w:val="InsideAddressName"/>
    <w:rsid w:val="00547C3D"/>
    <w:pPr>
      <w:spacing w:after="220"/>
    </w:pPr>
  </w:style>
  <w:style w:type="paragraph" w:styleId="Salutation">
    <w:name w:val="Salutation"/>
    <w:basedOn w:val="Normal"/>
    <w:next w:val="SubjectLine"/>
    <w:rsid w:val="00547C3D"/>
    <w:pPr>
      <w:spacing w:before="240" w:after="240" w:line="240" w:lineRule="atLeast"/>
    </w:pPr>
  </w:style>
  <w:style w:type="paragraph" w:styleId="BodyText">
    <w:name w:val="Body Text"/>
    <w:basedOn w:val="Normal"/>
    <w:rsid w:val="00547C3D"/>
    <w:pPr>
      <w:spacing w:after="240" w:line="240" w:lineRule="atLeast"/>
    </w:pPr>
  </w:style>
  <w:style w:type="paragraph" w:customStyle="1" w:styleId="ReferenceLine">
    <w:name w:val="Reference Line"/>
    <w:basedOn w:val="Normal"/>
    <w:next w:val="MailingInstructions"/>
    <w:rsid w:val="00547C3D"/>
    <w:pPr>
      <w:keepNext/>
      <w:spacing w:after="240" w:line="240" w:lineRule="atLeast"/>
    </w:pPr>
  </w:style>
  <w:style w:type="paragraph" w:styleId="Closing">
    <w:name w:val="Closing"/>
    <w:basedOn w:val="Normal"/>
    <w:next w:val="Signature"/>
    <w:rsid w:val="00547C3D"/>
    <w:pPr>
      <w:keepNext/>
      <w:spacing w:after="120" w:line="240" w:lineRule="atLeast"/>
    </w:pPr>
  </w:style>
  <w:style w:type="paragraph" w:styleId="Signature">
    <w:name w:val="Signature"/>
    <w:basedOn w:val="Normal"/>
    <w:next w:val="SignatureJobTitle"/>
    <w:rsid w:val="00547C3D"/>
    <w:pPr>
      <w:keepNext/>
      <w:spacing w:before="880" w:line="240" w:lineRule="atLeast"/>
    </w:pPr>
  </w:style>
  <w:style w:type="paragraph" w:customStyle="1" w:styleId="SignatureCompany">
    <w:name w:val="Signature Company"/>
    <w:basedOn w:val="Signature"/>
    <w:next w:val="ReferenceInitials"/>
    <w:rsid w:val="00547C3D"/>
    <w:pPr>
      <w:spacing w:before="0"/>
    </w:pPr>
  </w:style>
  <w:style w:type="paragraph" w:customStyle="1" w:styleId="AttentionLine">
    <w:name w:val="Attention Line"/>
    <w:basedOn w:val="Normal"/>
    <w:next w:val="Salutation"/>
    <w:rsid w:val="00547C3D"/>
    <w:pPr>
      <w:spacing w:before="220" w:line="240" w:lineRule="atLeast"/>
    </w:pPr>
  </w:style>
  <w:style w:type="paragraph" w:customStyle="1" w:styleId="CcList">
    <w:name w:val="Cc List"/>
    <w:basedOn w:val="Normal"/>
    <w:rsid w:val="00547C3D"/>
    <w:pPr>
      <w:keepLines/>
      <w:spacing w:line="240" w:lineRule="atLeast"/>
      <w:ind w:left="360" w:hanging="360"/>
    </w:pPr>
  </w:style>
  <w:style w:type="paragraph" w:customStyle="1" w:styleId="CompanyName">
    <w:name w:val="Company Name"/>
    <w:basedOn w:val="BodyText"/>
    <w:next w:val="Date"/>
    <w:rsid w:val="00547C3D"/>
    <w:pPr>
      <w:keepLines/>
      <w:framePr w:w="8640" w:h="1440" w:wrap="notBeside" w:vAnchor="page" w:hAnchor="margin" w:xAlign="center" w:y="889"/>
      <w:spacing w:after="40"/>
      <w:jc w:val="center"/>
    </w:pPr>
    <w:rPr>
      <w:caps/>
      <w:spacing w:val="75"/>
      <w:sz w:val="21"/>
    </w:rPr>
  </w:style>
  <w:style w:type="character" w:styleId="Emphasis">
    <w:name w:val="Emphasis"/>
    <w:qFormat/>
    <w:rsid w:val="00547C3D"/>
    <w:rPr>
      <w:caps/>
      <w:sz w:val="18"/>
    </w:rPr>
  </w:style>
  <w:style w:type="paragraph" w:customStyle="1" w:styleId="Enclosure">
    <w:name w:val="Enclosure"/>
    <w:basedOn w:val="Normal"/>
    <w:next w:val="CcList"/>
    <w:rsid w:val="00547C3D"/>
    <w:pPr>
      <w:keepNext/>
      <w:keepLines/>
      <w:spacing w:before="120" w:after="120" w:line="240" w:lineRule="atLeast"/>
    </w:pPr>
  </w:style>
  <w:style w:type="paragraph" w:customStyle="1" w:styleId="HeadingBase">
    <w:name w:val="Heading Base"/>
    <w:basedOn w:val="BodyText"/>
    <w:next w:val="BodyText"/>
    <w:rsid w:val="00547C3D"/>
    <w:pPr>
      <w:keepNext/>
      <w:keepLines/>
      <w:spacing w:after="0"/>
    </w:pPr>
    <w:rPr>
      <w:kern w:val="20"/>
    </w:rPr>
  </w:style>
  <w:style w:type="paragraph" w:customStyle="1" w:styleId="MailingInstructions">
    <w:name w:val="Mailing Instructions"/>
    <w:basedOn w:val="Normal"/>
    <w:next w:val="InsideAddressName"/>
    <w:rsid w:val="00547C3D"/>
    <w:pPr>
      <w:keepNext/>
      <w:spacing w:after="240" w:line="240" w:lineRule="atLeast"/>
    </w:pPr>
    <w:rPr>
      <w:caps/>
    </w:rPr>
  </w:style>
  <w:style w:type="paragraph" w:customStyle="1" w:styleId="ReferenceInitials">
    <w:name w:val="Reference Initials"/>
    <w:basedOn w:val="Normal"/>
    <w:next w:val="Enclosure"/>
    <w:rsid w:val="00547C3D"/>
    <w:pPr>
      <w:keepNext/>
      <w:spacing w:before="220" w:line="240" w:lineRule="atLeast"/>
    </w:pPr>
  </w:style>
  <w:style w:type="paragraph" w:customStyle="1" w:styleId="ReturnAddress">
    <w:name w:val="Return Address"/>
    <w:rsid w:val="00547C3D"/>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lang w:val="en-US" w:eastAsia="en-US"/>
    </w:rPr>
  </w:style>
  <w:style w:type="paragraph" w:customStyle="1" w:styleId="SignatureJobTitle">
    <w:name w:val="Signature Job Title"/>
    <w:basedOn w:val="Signature"/>
    <w:next w:val="SignatureCompany"/>
    <w:rsid w:val="00547C3D"/>
    <w:pPr>
      <w:spacing w:before="0"/>
    </w:pPr>
  </w:style>
  <w:style w:type="character" w:customStyle="1" w:styleId="Slogan">
    <w:name w:val="Slogan"/>
    <w:rsid w:val="00547C3D"/>
    <w:rPr>
      <w:i/>
      <w:spacing w:val="70"/>
    </w:rPr>
  </w:style>
  <w:style w:type="paragraph" w:customStyle="1" w:styleId="SubjectLine">
    <w:name w:val="Subject Line"/>
    <w:basedOn w:val="Normal"/>
    <w:next w:val="BodyText"/>
    <w:rsid w:val="00547C3D"/>
    <w:pPr>
      <w:spacing w:after="180" w:line="240" w:lineRule="atLeast"/>
      <w:ind w:left="360" w:hanging="360"/>
    </w:pPr>
    <w:rPr>
      <w:caps/>
      <w:sz w:val="21"/>
    </w:rPr>
  </w:style>
  <w:style w:type="paragraph" w:styleId="List">
    <w:name w:val="List"/>
    <w:basedOn w:val="BodyText"/>
    <w:rsid w:val="00547C3D"/>
    <w:pPr>
      <w:ind w:left="720" w:hanging="360"/>
    </w:pPr>
  </w:style>
  <w:style w:type="paragraph" w:styleId="ListBullet">
    <w:name w:val="List Bullet"/>
    <w:basedOn w:val="List"/>
    <w:rsid w:val="00547C3D"/>
    <w:pPr>
      <w:numPr>
        <w:numId w:val="1"/>
      </w:numPr>
    </w:pPr>
  </w:style>
  <w:style w:type="paragraph" w:styleId="ListNumber">
    <w:name w:val="List Number"/>
    <w:basedOn w:val="List"/>
    <w:rsid w:val="00547C3D"/>
    <w:pPr>
      <w:numPr>
        <w:numId w:val="2"/>
      </w:numPr>
    </w:pPr>
  </w:style>
  <w:style w:type="character" w:styleId="Hyperlink">
    <w:name w:val="Hyperlink"/>
    <w:rsid w:val="00547C3D"/>
    <w:rPr>
      <w:color w:val="0000FF"/>
      <w:u w:val="single"/>
    </w:rPr>
  </w:style>
  <w:style w:type="table" w:styleId="TableGrid">
    <w:name w:val="Table Grid"/>
    <w:basedOn w:val="TableNormal"/>
    <w:rsid w:val="00B92875"/>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66F6C"/>
  </w:style>
  <w:style w:type="paragraph" w:styleId="NormalWeb">
    <w:name w:val="Normal (Web)"/>
    <w:basedOn w:val="Normal"/>
    <w:uiPriority w:val="99"/>
    <w:unhideWhenUsed/>
    <w:rsid w:val="005A3B12"/>
    <w:pPr>
      <w:spacing w:before="100" w:beforeAutospacing="1" w:after="100" w:afterAutospacing="1"/>
    </w:pPr>
    <w:rPr>
      <w:lang w:val="en-GB" w:eastAsia="en-GB"/>
    </w:rPr>
  </w:style>
  <w:style w:type="paragraph" w:styleId="NoSpacing">
    <w:name w:val="No Spacing"/>
    <w:uiPriority w:val="1"/>
    <w:qFormat/>
    <w:rsid w:val="00486DDF"/>
    <w:rPr>
      <w:sz w:val="24"/>
      <w:szCs w:val="24"/>
      <w:lang w:val="en-US" w:eastAsia="en-US"/>
    </w:rPr>
  </w:style>
  <w:style w:type="paragraph" w:styleId="Title">
    <w:name w:val="Title"/>
    <w:basedOn w:val="Normal"/>
    <w:next w:val="Normal"/>
    <w:link w:val="TitleChar"/>
    <w:uiPriority w:val="10"/>
    <w:qFormat/>
    <w:rsid w:val="00486DD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486DDF"/>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uiPriority w:val="11"/>
    <w:qFormat/>
    <w:rsid w:val="00486DDF"/>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86DDF"/>
    <w:rPr>
      <w:rFonts w:ascii="Cambria" w:eastAsia="Times New Roman" w:hAnsi="Cambria" w:cs="Times New Roman"/>
      <w:sz w:val="24"/>
      <w:szCs w:val="24"/>
      <w:lang w:val="en-US" w:eastAsia="en-US"/>
    </w:rPr>
  </w:style>
  <w:style w:type="character" w:styleId="SubtleEmphasis">
    <w:name w:val="Subtle Emphasis"/>
    <w:basedOn w:val="DefaultParagraphFont"/>
    <w:uiPriority w:val="19"/>
    <w:qFormat/>
    <w:rsid w:val="00486DDF"/>
    <w:rPr>
      <w:i/>
      <w:iCs/>
      <w:color w:val="808080"/>
    </w:rPr>
  </w:style>
</w:styles>
</file>

<file path=word/webSettings.xml><?xml version="1.0" encoding="utf-8"?>
<w:webSettings xmlns:r="http://schemas.openxmlformats.org/officeDocument/2006/relationships" xmlns:w="http://schemas.openxmlformats.org/wordprocessingml/2006/main">
  <w:divs>
    <w:div w:id="85612659">
      <w:bodyDiv w:val="1"/>
      <w:marLeft w:val="0"/>
      <w:marRight w:val="0"/>
      <w:marTop w:val="0"/>
      <w:marBottom w:val="0"/>
      <w:divBdr>
        <w:top w:val="none" w:sz="0" w:space="0" w:color="auto"/>
        <w:left w:val="none" w:sz="0" w:space="0" w:color="auto"/>
        <w:bottom w:val="none" w:sz="0" w:space="0" w:color="auto"/>
        <w:right w:val="none" w:sz="0" w:space="0" w:color="auto"/>
      </w:divBdr>
    </w:div>
    <w:div w:id="973176738">
      <w:bodyDiv w:val="1"/>
      <w:marLeft w:val="0"/>
      <w:marRight w:val="0"/>
      <w:marTop w:val="0"/>
      <w:marBottom w:val="0"/>
      <w:divBdr>
        <w:top w:val="none" w:sz="0" w:space="0" w:color="auto"/>
        <w:left w:val="none" w:sz="0" w:space="0" w:color="auto"/>
        <w:bottom w:val="none" w:sz="0" w:space="0" w:color="auto"/>
        <w:right w:val="none" w:sz="0" w:space="0" w:color="auto"/>
      </w:divBdr>
      <w:divsChild>
        <w:div w:id="903610732">
          <w:marLeft w:val="0"/>
          <w:marRight w:val="0"/>
          <w:marTop w:val="0"/>
          <w:marBottom w:val="0"/>
          <w:divBdr>
            <w:top w:val="none" w:sz="0" w:space="0" w:color="auto"/>
            <w:left w:val="none" w:sz="0" w:space="0" w:color="auto"/>
            <w:bottom w:val="none" w:sz="0" w:space="0" w:color="auto"/>
            <w:right w:val="none" w:sz="0" w:space="0" w:color="auto"/>
          </w:divBdr>
        </w:div>
        <w:div w:id="641882969">
          <w:marLeft w:val="0"/>
          <w:marRight w:val="0"/>
          <w:marTop w:val="0"/>
          <w:marBottom w:val="0"/>
          <w:divBdr>
            <w:top w:val="none" w:sz="0" w:space="0" w:color="auto"/>
            <w:left w:val="none" w:sz="0" w:space="0" w:color="auto"/>
            <w:bottom w:val="none" w:sz="0" w:space="0" w:color="auto"/>
            <w:right w:val="none" w:sz="0" w:space="0" w:color="auto"/>
          </w:divBdr>
        </w:div>
        <w:div w:id="347684449">
          <w:marLeft w:val="0"/>
          <w:marRight w:val="0"/>
          <w:marTop w:val="0"/>
          <w:marBottom w:val="0"/>
          <w:divBdr>
            <w:top w:val="none" w:sz="0" w:space="0" w:color="auto"/>
            <w:left w:val="none" w:sz="0" w:space="0" w:color="auto"/>
            <w:bottom w:val="none" w:sz="0" w:space="0" w:color="auto"/>
            <w:right w:val="none" w:sz="0" w:space="0" w:color="auto"/>
          </w:divBdr>
        </w:div>
        <w:div w:id="920218449">
          <w:marLeft w:val="0"/>
          <w:marRight w:val="0"/>
          <w:marTop w:val="0"/>
          <w:marBottom w:val="0"/>
          <w:divBdr>
            <w:top w:val="none" w:sz="0" w:space="0" w:color="auto"/>
            <w:left w:val="none" w:sz="0" w:space="0" w:color="auto"/>
            <w:bottom w:val="none" w:sz="0" w:space="0" w:color="auto"/>
            <w:right w:val="none" w:sz="0" w:space="0" w:color="auto"/>
          </w:divBdr>
        </w:div>
      </w:divsChild>
    </w:div>
    <w:div w:id="184131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ngelexecutivetrave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ngelexecutive1@aol.com"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mailto:angelexecutive1@aol.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0FA35-936E-413E-BA0B-2E36792F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Letter</Template>
  <TotalTime>6</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vt:lpstr>
    </vt:vector>
  </TitlesOfParts>
  <Company>Microsoft</Company>
  <LinksUpToDate>false</LinksUpToDate>
  <CharactersWithSpaces>3825</CharactersWithSpaces>
  <SharedDoc>false</SharedDoc>
  <HLinks>
    <vt:vector size="6" baseType="variant">
      <vt:variant>
        <vt:i4>4128861</vt:i4>
      </vt:variant>
      <vt:variant>
        <vt:i4>0</vt:i4>
      </vt:variant>
      <vt:variant>
        <vt:i4>0</vt:i4>
      </vt:variant>
      <vt:variant>
        <vt:i4>5</vt:i4>
      </vt:variant>
      <vt:variant>
        <vt:lpwstr>mailto:helen@angelexecutivetravel.co.uk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dc:title>
  <dc:creator>Stuart Warwick</dc:creator>
  <cp:lastModifiedBy>user</cp:lastModifiedBy>
  <cp:revision>4</cp:revision>
  <cp:lastPrinted>2020-07-19T13:00:00Z</cp:lastPrinted>
  <dcterms:created xsi:type="dcterms:W3CDTF">2021-07-02T09:11:00Z</dcterms:created>
  <dcterms:modified xsi:type="dcterms:W3CDTF">2021-07-02T11:23:00Z</dcterms:modified>
</cp:coreProperties>
</file>